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277A8837" w:rsidR="00934293" w:rsidRPr="00E11D81" w:rsidRDefault="005E5004" w:rsidP="00921A84">
            <w:pPr>
              <w:pStyle w:val="berschrift1"/>
            </w:pPr>
            <w:proofErr w:type="spellStart"/>
            <w:r>
              <w:t>Greifzug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22C87E06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D1CD303" w:rsidR="002314EB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Gesamtzustand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28567D10" w:rsidR="00D34D9A" w:rsidRPr="00E11D81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Hebel leichtgängig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41336618" w:rsidR="00D34D9A" w:rsidRPr="00E11D81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Klemmbacken halten fest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7864719E" w:rsidR="002314EB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Zwei </w:t>
            </w:r>
            <w:proofErr w:type="spellStart"/>
            <w:r>
              <w:rPr>
                <w:rFonts w:ascii="Trebuchet MS" w:hAnsi="Trebuchet MS"/>
                <w:sz w:val="20"/>
              </w:rPr>
              <w:t>Reservescherstifte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5FD36165" w:rsidR="00564542" w:rsidRPr="00E11D81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Teleskophebel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75525733" w:rsidR="00D34D9A" w:rsidRPr="00E11D81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Typenschild lesbar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1FC01A81" w:rsidR="000E091B" w:rsidRPr="00E11D81" w:rsidRDefault="00F84B1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Zubehör: Freilandverankerung und Nägel nicht </w:t>
            </w:r>
            <w:proofErr w:type="spellStart"/>
            <w:r>
              <w:rPr>
                <w:rFonts w:ascii="Trebuchet MS" w:hAnsi="Trebuchet MS"/>
                <w:sz w:val="20"/>
              </w:rPr>
              <w:t>vorbogen</w:t>
            </w:r>
            <w:proofErr w:type="spellEnd"/>
            <w:r>
              <w:rPr>
                <w:rFonts w:ascii="Trebuchet MS" w:hAnsi="Trebuchet MS"/>
                <w:sz w:val="20"/>
              </w:rPr>
              <w:t>, Nägel kein Bart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3997D3A6" w14:textId="27C596BD" w:rsidR="005D3515" w:rsidRDefault="005D3515" w:rsidP="005D3515">
      <w:pPr>
        <w:rPr>
          <w:rFonts w:ascii="Trebuchet MS" w:hAnsi="Trebuchet MS"/>
        </w:rPr>
      </w:pPr>
    </w:p>
    <w:p w14:paraId="62349C43" w14:textId="175B9ABF" w:rsidR="00F84B10" w:rsidRDefault="00F84B10" w:rsidP="005D3515">
      <w:pPr>
        <w:rPr>
          <w:rFonts w:ascii="Trebuchet MS" w:hAnsi="Trebuchet MS"/>
        </w:rPr>
      </w:pPr>
    </w:p>
    <w:p w14:paraId="304C5426" w14:textId="58BBEBD8" w:rsidR="00F84B10" w:rsidRPr="00F84B10" w:rsidRDefault="00F84B10" w:rsidP="00F84B10">
      <w:pPr>
        <w:ind w:left="851"/>
        <w:rPr>
          <w:rFonts w:ascii="Trebuchet MS" w:hAnsi="Trebuchet MS"/>
          <w:i/>
          <w:iCs/>
        </w:rPr>
      </w:pPr>
      <w:r w:rsidRPr="00F84B10">
        <w:rPr>
          <w:rFonts w:ascii="Trebuchet MS" w:hAnsi="Trebuchet MS"/>
          <w:i/>
          <w:iCs/>
        </w:rPr>
        <w:t>Hinweis: Das Greifzugseil ist nach dem Prüfkarteiblatt „Stahlseile“ zu prüfen!</w:t>
      </w:r>
    </w:p>
    <w:sectPr w:rsidR="00F84B10" w:rsidRPr="00F84B10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ED86" w14:textId="77777777" w:rsidR="00545450" w:rsidRDefault="00545450">
      <w:r>
        <w:separator/>
      </w:r>
    </w:p>
  </w:endnote>
  <w:endnote w:type="continuationSeparator" w:id="0">
    <w:p w14:paraId="014FFD3A" w14:textId="77777777" w:rsidR="00545450" w:rsidRDefault="005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27C773CE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F84B10">
            <w:rPr>
              <w:rFonts w:ascii="Trebuchet MS" w:hAnsi="Trebuchet MS"/>
              <w:snapToGrid w:val="0"/>
              <w:sz w:val="16"/>
            </w:rPr>
            <w:t>GREIFZUG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725D" w14:textId="77777777" w:rsidR="00545450" w:rsidRDefault="00545450">
      <w:r>
        <w:separator/>
      </w:r>
    </w:p>
  </w:footnote>
  <w:footnote w:type="continuationSeparator" w:id="0">
    <w:p w14:paraId="6B7772ED" w14:textId="77777777" w:rsidR="00545450" w:rsidRDefault="0054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45450"/>
    <w:rsid w:val="005515D0"/>
    <w:rsid w:val="00554020"/>
    <w:rsid w:val="00564542"/>
    <w:rsid w:val="00576164"/>
    <w:rsid w:val="005D3515"/>
    <w:rsid w:val="005E500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54787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4B10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757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2023-05-08T09:18:00Z</dcterms:created>
  <dcterms:modified xsi:type="dcterms:W3CDTF">2023-05-08T09:18:00Z</dcterms:modified>
</cp:coreProperties>
</file>